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2DB4A" w14:textId="6BEC5160" w:rsidR="00DF3CC5" w:rsidRDefault="007F7AE1" w:rsidP="00682FE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36F87" wp14:editId="43366686">
                <wp:simplePos x="0" y="0"/>
                <wp:positionH relativeFrom="column">
                  <wp:posOffset>777875</wp:posOffset>
                </wp:positionH>
                <wp:positionV relativeFrom="paragraph">
                  <wp:posOffset>-8491855</wp:posOffset>
                </wp:positionV>
                <wp:extent cx="3810000" cy="2857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887E8" w14:textId="262DA592" w:rsidR="0070738D" w:rsidRDefault="0070738D" w:rsidP="007F7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36F8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61.25pt;margin-top:-668.65pt;width:300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" fillcolor="white [3201]" strokeweight=".5pt">
                <v:textbox>
                  <w:txbxContent>
                    <w:p w14:paraId="0BE887E8" w14:textId="262DA592" w:rsidR="0070738D" w:rsidRDefault="0070738D" w:rsidP="007F7AE1"/>
                  </w:txbxContent>
                </v:textbox>
              </v:shape>
            </w:pict>
          </mc:Fallback>
        </mc:AlternateContent>
      </w:r>
      <w:r w:rsidR="00DA02C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32FB8" wp14:editId="6BECCEB6">
                <wp:simplePos x="0" y="0"/>
                <wp:positionH relativeFrom="column">
                  <wp:posOffset>815975</wp:posOffset>
                </wp:positionH>
                <wp:positionV relativeFrom="paragraph">
                  <wp:posOffset>-4510405</wp:posOffset>
                </wp:positionV>
                <wp:extent cx="5829300" cy="48577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3EAE8" w14:textId="1E73D982" w:rsidR="0070738D" w:rsidRDefault="0070738D"/>
                          <w:p w14:paraId="5D6C23FF" w14:textId="77777777" w:rsidR="00DA02CE" w:rsidRDefault="00DA02CE"/>
                          <w:p w14:paraId="564D094B" w14:textId="77777777" w:rsidR="00DA02CE" w:rsidRDefault="00DA02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2FB8" id="Cuadro de texto 9" o:spid="_x0000_s1027" type="#_x0000_t202" style="position:absolute;margin-left:64.25pt;margin-top:-355.15pt;width:459pt;height:3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" fillcolor="white [3201]" strokeweight=".5pt">
                <v:textbox>
                  <w:txbxContent>
                    <w:p w14:paraId="1E53EAE8" w14:textId="1E73D982" w:rsidR="0070738D" w:rsidRDefault="0070738D"/>
                    <w:p w14:paraId="5D6C23FF" w14:textId="77777777" w:rsidR="00DA02CE" w:rsidRDefault="00DA02CE"/>
                    <w:p w14:paraId="564D094B" w14:textId="77777777" w:rsidR="00DA02CE" w:rsidRDefault="00DA02CE"/>
                  </w:txbxContent>
                </v:textbox>
              </v:shape>
            </w:pict>
          </mc:Fallback>
        </mc:AlternateContent>
      </w:r>
      <w:r w:rsidR="00DA02C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AC665" wp14:editId="2D02226A">
                <wp:simplePos x="0" y="0"/>
                <wp:positionH relativeFrom="column">
                  <wp:posOffset>815975</wp:posOffset>
                </wp:positionH>
                <wp:positionV relativeFrom="paragraph">
                  <wp:posOffset>-5634354</wp:posOffset>
                </wp:positionV>
                <wp:extent cx="5819775" cy="78105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06FDC" w14:textId="77777777" w:rsidR="0070738D" w:rsidRDefault="00707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AC665" id="Cuadro de texto 8" o:spid="_x0000_s1028" type="#_x0000_t202" style="position:absolute;margin-left:64.25pt;margin-top:-443.65pt;width:458.2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" fillcolor="white [3201]" strokeweight=".5pt">
                <v:textbox>
                  <w:txbxContent>
                    <w:p w14:paraId="35906FDC" w14:textId="77777777" w:rsidR="0070738D" w:rsidRDefault="0070738D"/>
                  </w:txbxContent>
                </v:textbox>
              </v:shape>
            </w:pict>
          </mc:Fallback>
        </mc:AlternateContent>
      </w:r>
      <w:r w:rsidR="00DA02C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4F1D9" wp14:editId="3EB70CE2">
                <wp:simplePos x="0" y="0"/>
                <wp:positionH relativeFrom="column">
                  <wp:posOffset>825500</wp:posOffset>
                </wp:positionH>
                <wp:positionV relativeFrom="paragraph">
                  <wp:posOffset>-6805930</wp:posOffset>
                </wp:positionV>
                <wp:extent cx="5848350" cy="86677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10547" w14:textId="273C387E" w:rsidR="00372964" w:rsidRDefault="00372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F1D9" id="Cuadro de texto 7" o:spid="_x0000_s1029" type="#_x0000_t202" style="position:absolute;margin-left:65pt;margin-top:-535.9pt;width:460.5pt;height:6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" fillcolor="white [3201]" strokeweight=".5pt">
                <v:textbox>
                  <w:txbxContent>
                    <w:p w14:paraId="22D10547" w14:textId="273C387E" w:rsidR="00372964" w:rsidRDefault="00372964"/>
                  </w:txbxContent>
                </v:textbox>
              </v:shape>
            </w:pict>
          </mc:Fallback>
        </mc:AlternateContent>
      </w:r>
      <w:r w:rsidR="00DA02C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04AE0" wp14:editId="26C0A27B">
                <wp:simplePos x="0" y="0"/>
                <wp:positionH relativeFrom="column">
                  <wp:posOffset>844550</wp:posOffset>
                </wp:positionH>
                <wp:positionV relativeFrom="paragraph">
                  <wp:posOffset>-7348855</wp:posOffset>
                </wp:positionV>
                <wp:extent cx="3457575" cy="31432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2D857" w14:textId="21819879" w:rsidR="0070738D" w:rsidRDefault="00707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04AE0" id="Cuadro de texto 5" o:spid="_x0000_s1030" type="#_x0000_t202" style="position:absolute;margin-left:66.5pt;margin-top:-578.65pt;width:272.2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" fillcolor="white [3201]" strokeweight=".5pt">
                <v:textbox>
                  <w:txbxContent>
                    <w:p w14:paraId="2E62D857" w14:textId="21819879" w:rsidR="0070738D" w:rsidRDefault="0070738D"/>
                  </w:txbxContent>
                </v:textbox>
              </v:shape>
            </w:pict>
          </mc:Fallback>
        </mc:AlternateContent>
      </w:r>
      <w:r w:rsidR="00DA02C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F6C45" wp14:editId="5852534D">
                <wp:simplePos x="0" y="0"/>
                <wp:positionH relativeFrom="column">
                  <wp:posOffset>806450</wp:posOffset>
                </wp:positionH>
                <wp:positionV relativeFrom="paragraph">
                  <wp:posOffset>-7939405</wp:posOffset>
                </wp:positionV>
                <wp:extent cx="3486150" cy="3048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1778A" w14:textId="77777777" w:rsidR="0070738D" w:rsidRDefault="00707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F6C45" id="Cuadro de texto 4" o:spid="_x0000_s1031" type="#_x0000_t202" style="position:absolute;margin-left:63.5pt;margin-top:-625.15pt;width:274.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" fillcolor="white [3201]" strokeweight=".5pt">
                <v:textbox>
                  <w:txbxContent>
                    <w:p w14:paraId="5E91778A" w14:textId="77777777" w:rsidR="0070738D" w:rsidRDefault="0070738D"/>
                  </w:txbxContent>
                </v:textbox>
              </v:shape>
            </w:pict>
          </mc:Fallback>
        </mc:AlternateContent>
      </w:r>
      <w:r w:rsidR="00682FE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3620D" wp14:editId="2B256118">
                <wp:simplePos x="0" y="0"/>
                <wp:positionH relativeFrom="column">
                  <wp:posOffset>596900</wp:posOffset>
                </wp:positionH>
                <wp:positionV relativeFrom="paragraph">
                  <wp:posOffset>-9063355</wp:posOffset>
                </wp:positionV>
                <wp:extent cx="6496050" cy="85058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50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37B8F" w14:textId="6057B785" w:rsidR="00E06C4E" w:rsidRPr="0070738D" w:rsidRDefault="00FF46B9" w:rsidP="00D1460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0738D">
                              <w:rPr>
                                <w:b/>
                                <w:bCs/>
                                <w:u w:val="single"/>
                              </w:rPr>
                              <w:t>CONSULTA AVERIA</w:t>
                            </w:r>
                          </w:p>
                          <w:p w14:paraId="11FA30FA" w14:textId="120CFC6C" w:rsidR="00FF46B9" w:rsidRPr="0070738D" w:rsidRDefault="00FF46B9" w:rsidP="00D146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738D">
                              <w:rPr>
                                <w:b/>
                                <w:bCs/>
                              </w:rPr>
                              <w:t>NUMERO DE BASTIDOR</w:t>
                            </w:r>
                          </w:p>
                          <w:p w14:paraId="173C75E8" w14:textId="0FEF14E2" w:rsidR="00FF46B9" w:rsidRDefault="00FF46B9" w:rsidP="00D14606"/>
                          <w:p w14:paraId="6200E35D" w14:textId="4F311EFF" w:rsidR="0070738D" w:rsidRPr="0070738D" w:rsidRDefault="0070738D" w:rsidP="00D146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738D">
                              <w:rPr>
                                <w:b/>
                                <w:bCs/>
                              </w:rPr>
                              <w:t>MARCA</w:t>
                            </w:r>
                            <w:r w:rsidR="00162CF4">
                              <w:rPr>
                                <w:b/>
                                <w:bCs/>
                              </w:rPr>
                              <w:t xml:space="preserve"> Y MODELO</w:t>
                            </w:r>
                          </w:p>
                          <w:p w14:paraId="172EA87A" w14:textId="7402012C" w:rsidR="0070738D" w:rsidRDefault="0070738D" w:rsidP="00D14606"/>
                          <w:p w14:paraId="0BF3DF50" w14:textId="46AA920A" w:rsidR="0070738D" w:rsidRPr="0070738D" w:rsidRDefault="00162CF4" w:rsidP="00D1460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MODELO DE LA CAJA</w:t>
                            </w:r>
                          </w:p>
                          <w:p w14:paraId="5EC2DEF0" w14:textId="74EF91FF" w:rsidR="0070738D" w:rsidRDefault="0070738D" w:rsidP="00D14606"/>
                          <w:p w14:paraId="48A48705" w14:textId="527C3705" w:rsidR="0070738D" w:rsidRPr="0070738D" w:rsidRDefault="0070738D" w:rsidP="00D146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738D">
                              <w:rPr>
                                <w:b/>
                                <w:bCs/>
                              </w:rPr>
                              <w:t>DESCRIPCION DEL PROBLEMA</w:t>
                            </w:r>
                          </w:p>
                          <w:p w14:paraId="0257A957" w14:textId="7FF98721" w:rsidR="0070738D" w:rsidRDefault="0070738D" w:rsidP="00D14606"/>
                          <w:p w14:paraId="22C1EF55" w14:textId="05074A8D" w:rsidR="0070738D" w:rsidRDefault="0070738D" w:rsidP="00D14606"/>
                          <w:p w14:paraId="03C3BF52" w14:textId="078F53D5" w:rsidR="0070738D" w:rsidRDefault="0070738D" w:rsidP="00D14606"/>
                          <w:p w14:paraId="113DEDC1" w14:textId="48B57275" w:rsidR="0070738D" w:rsidRPr="0070738D" w:rsidRDefault="0070738D" w:rsidP="00D146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738D">
                              <w:rPr>
                                <w:b/>
                                <w:bCs/>
                              </w:rPr>
                              <w:t>CODIGOS DE AVERIA</w:t>
                            </w:r>
                          </w:p>
                          <w:p w14:paraId="73F4CF56" w14:textId="11C31879" w:rsidR="0070738D" w:rsidRDefault="0070738D" w:rsidP="00D14606"/>
                          <w:p w14:paraId="048E81BF" w14:textId="6A14412B" w:rsidR="0070738D" w:rsidRDefault="0070738D" w:rsidP="00D14606"/>
                          <w:p w14:paraId="26150516" w14:textId="0F70D724" w:rsidR="0070738D" w:rsidRDefault="0070738D" w:rsidP="00D14606"/>
                          <w:p w14:paraId="07237F54" w14:textId="55E44D3C" w:rsidR="0070738D" w:rsidRPr="0070738D" w:rsidRDefault="0070738D" w:rsidP="00D146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738D">
                              <w:rPr>
                                <w:b/>
                                <w:bCs/>
                              </w:rPr>
                              <w:t>MARCA MAQUINA DIAGNOSIS</w:t>
                            </w:r>
                          </w:p>
                          <w:p w14:paraId="3273D9DA" w14:textId="7B9D6985" w:rsidR="0070738D" w:rsidRDefault="0070738D" w:rsidP="00D14606"/>
                          <w:p w14:paraId="60E612EB" w14:textId="7570A818" w:rsidR="00DA02CE" w:rsidRDefault="00DA02CE" w:rsidP="00D14606"/>
                          <w:p w14:paraId="7DEDA20B" w14:textId="206E6D9E" w:rsidR="00DA02CE" w:rsidRDefault="00DA02CE" w:rsidP="00D14606"/>
                          <w:p w14:paraId="47701659" w14:textId="1262BB97" w:rsidR="00DA02CE" w:rsidRDefault="00DA02CE" w:rsidP="00D14606">
                            <w:r w:rsidRPr="00DA02CE">
                              <w:rPr>
                                <w:noProof/>
                              </w:rPr>
                              <w:drawing>
                                <wp:inline distT="0" distB="0" distL="0" distR="0" wp14:anchorId="097CD84B" wp14:editId="5C295A6C">
                                  <wp:extent cx="5600700" cy="3076575"/>
                                  <wp:effectExtent l="0" t="0" r="0" b="952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0700" cy="3076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3620D" id="Cuadro de texto 2" o:spid="_x0000_s1032" type="#_x0000_t202" style="position:absolute;margin-left:47pt;margin-top:-713.65pt;width:511.5pt;height:6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" fillcolor="white [3201]" stroked="f" strokeweight=".5pt">
                <v:textbox>
                  <w:txbxContent>
                    <w:p w14:paraId="55737B8F" w14:textId="6057B785" w:rsidR="00E06C4E" w:rsidRPr="0070738D" w:rsidRDefault="00FF46B9" w:rsidP="00D1460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0738D">
                        <w:rPr>
                          <w:b/>
                          <w:bCs/>
                          <w:u w:val="single"/>
                        </w:rPr>
                        <w:t>CONSULTA AVERIA</w:t>
                      </w:r>
                    </w:p>
                    <w:p w14:paraId="11FA30FA" w14:textId="120CFC6C" w:rsidR="00FF46B9" w:rsidRPr="0070738D" w:rsidRDefault="00FF46B9" w:rsidP="00D14606">
                      <w:pPr>
                        <w:rPr>
                          <w:b/>
                          <w:bCs/>
                        </w:rPr>
                      </w:pPr>
                      <w:r w:rsidRPr="0070738D">
                        <w:rPr>
                          <w:b/>
                          <w:bCs/>
                        </w:rPr>
                        <w:t>NUMERO DE BASTIDOR</w:t>
                      </w:r>
                    </w:p>
                    <w:p w14:paraId="173C75E8" w14:textId="0FEF14E2" w:rsidR="00FF46B9" w:rsidRDefault="00FF46B9" w:rsidP="00D14606"/>
                    <w:p w14:paraId="6200E35D" w14:textId="4F311EFF" w:rsidR="0070738D" w:rsidRPr="0070738D" w:rsidRDefault="0070738D" w:rsidP="00D14606">
                      <w:pPr>
                        <w:rPr>
                          <w:b/>
                          <w:bCs/>
                        </w:rPr>
                      </w:pPr>
                      <w:r w:rsidRPr="0070738D">
                        <w:rPr>
                          <w:b/>
                          <w:bCs/>
                        </w:rPr>
                        <w:t>MARCA</w:t>
                      </w:r>
                      <w:r w:rsidR="00162CF4">
                        <w:rPr>
                          <w:b/>
                          <w:bCs/>
                        </w:rPr>
                        <w:t xml:space="preserve"> Y MODELO</w:t>
                      </w:r>
                    </w:p>
                    <w:p w14:paraId="172EA87A" w14:textId="7402012C" w:rsidR="0070738D" w:rsidRDefault="0070738D" w:rsidP="00D14606"/>
                    <w:p w14:paraId="0BF3DF50" w14:textId="46AA920A" w:rsidR="0070738D" w:rsidRPr="0070738D" w:rsidRDefault="00162CF4" w:rsidP="00D1460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MODELO DE LA CAJA</w:t>
                      </w:r>
                    </w:p>
                    <w:p w14:paraId="5EC2DEF0" w14:textId="74EF91FF" w:rsidR="0070738D" w:rsidRDefault="0070738D" w:rsidP="00D14606"/>
                    <w:p w14:paraId="48A48705" w14:textId="527C3705" w:rsidR="0070738D" w:rsidRPr="0070738D" w:rsidRDefault="0070738D" w:rsidP="00D14606">
                      <w:pPr>
                        <w:rPr>
                          <w:b/>
                          <w:bCs/>
                        </w:rPr>
                      </w:pPr>
                      <w:r w:rsidRPr="0070738D">
                        <w:rPr>
                          <w:b/>
                          <w:bCs/>
                        </w:rPr>
                        <w:t>DESCRIPCION DEL PROBLEMA</w:t>
                      </w:r>
                    </w:p>
                    <w:p w14:paraId="0257A957" w14:textId="7FF98721" w:rsidR="0070738D" w:rsidRDefault="0070738D" w:rsidP="00D14606"/>
                    <w:p w14:paraId="22C1EF55" w14:textId="05074A8D" w:rsidR="0070738D" w:rsidRDefault="0070738D" w:rsidP="00D14606"/>
                    <w:p w14:paraId="03C3BF52" w14:textId="078F53D5" w:rsidR="0070738D" w:rsidRDefault="0070738D" w:rsidP="00D14606"/>
                    <w:p w14:paraId="113DEDC1" w14:textId="48B57275" w:rsidR="0070738D" w:rsidRPr="0070738D" w:rsidRDefault="0070738D" w:rsidP="00D14606">
                      <w:pPr>
                        <w:rPr>
                          <w:b/>
                          <w:bCs/>
                        </w:rPr>
                      </w:pPr>
                      <w:r w:rsidRPr="0070738D">
                        <w:rPr>
                          <w:b/>
                          <w:bCs/>
                        </w:rPr>
                        <w:t>CODIGOS DE AVERIA</w:t>
                      </w:r>
                    </w:p>
                    <w:p w14:paraId="73F4CF56" w14:textId="11C31879" w:rsidR="0070738D" w:rsidRDefault="0070738D" w:rsidP="00D14606"/>
                    <w:p w14:paraId="048E81BF" w14:textId="6A14412B" w:rsidR="0070738D" w:rsidRDefault="0070738D" w:rsidP="00D14606"/>
                    <w:p w14:paraId="26150516" w14:textId="0F70D724" w:rsidR="0070738D" w:rsidRDefault="0070738D" w:rsidP="00D14606"/>
                    <w:p w14:paraId="07237F54" w14:textId="55E44D3C" w:rsidR="0070738D" w:rsidRPr="0070738D" w:rsidRDefault="0070738D" w:rsidP="00D14606">
                      <w:pPr>
                        <w:rPr>
                          <w:b/>
                          <w:bCs/>
                        </w:rPr>
                      </w:pPr>
                      <w:r w:rsidRPr="0070738D">
                        <w:rPr>
                          <w:b/>
                          <w:bCs/>
                        </w:rPr>
                        <w:t>MARCA MAQUINA DIAGNOSIS</w:t>
                      </w:r>
                    </w:p>
                    <w:p w14:paraId="3273D9DA" w14:textId="7B9D6985" w:rsidR="0070738D" w:rsidRDefault="0070738D" w:rsidP="00D14606"/>
                    <w:p w14:paraId="60E612EB" w14:textId="7570A818" w:rsidR="00DA02CE" w:rsidRDefault="00DA02CE" w:rsidP="00D14606"/>
                    <w:p w14:paraId="7DEDA20B" w14:textId="206E6D9E" w:rsidR="00DA02CE" w:rsidRDefault="00DA02CE" w:rsidP="00D14606"/>
                    <w:p w14:paraId="47701659" w14:textId="1262BB97" w:rsidR="00DA02CE" w:rsidRDefault="00DA02CE" w:rsidP="00D14606">
                      <w:r w:rsidRPr="00DA02CE">
                        <w:rPr>
                          <w:noProof/>
                        </w:rPr>
                        <w:drawing>
                          <wp:inline distT="0" distB="0" distL="0" distR="0" wp14:anchorId="097CD84B" wp14:editId="5C295A6C">
                            <wp:extent cx="5600700" cy="3076575"/>
                            <wp:effectExtent l="0" t="0" r="0" b="952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0700" cy="3076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2FEB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0A9D6D" wp14:editId="364631EB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D1C3588" w14:textId="77777777" w:rsidR="00682FEB" w:rsidRDefault="00682FEB">
                                <w: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0A9D6D" id="_x0000_s1033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RWLg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d/GszxrlIzHrcepzmkvadOh/cjZQjzc8&#10;/NiCV5yZD5bUuZrN52kosjE/uyAqmT/2rI89YAVBNTxyNm2XMQ9S5s3dkoornflNck+Z7FOm3s20&#10;7+csDcexnaN+/Q0WT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IfHRWLgIAAFUEAAAOAAAAAAAAAAAAAAAAAC4CAABkcnMv&#10;ZTJvRG9jLnhtbFBLAQItABQABgAIAAAAIQBIWydy2wAAAAcBAAAPAAAAAAAAAAAAAAAAAIgEAABk&#10;cnMvZG93bnJldi54bWxQSwUGAAAAAAQABADzAAAAkA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D1C3588" w14:textId="77777777" w:rsidR="00682FEB" w:rsidRDefault="00682FEB">
                          <w:r>
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BF3336">
        <w:t>fgd</w:t>
      </w:r>
      <w:bookmarkStart w:id="0" w:name="_GoBack"/>
      <w:bookmarkEnd w:id="0"/>
      <w:proofErr w:type="spellEnd"/>
    </w:p>
    <w:sectPr w:rsidR="00DF3CC5" w:rsidSect="00822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" w:right="176" w:bottom="176" w:left="17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9803D" w14:textId="77777777" w:rsidR="00A513E5" w:rsidRDefault="00A513E5" w:rsidP="00822B3D">
      <w:pPr>
        <w:spacing w:after="0" w:line="240" w:lineRule="auto"/>
      </w:pPr>
      <w:r>
        <w:separator/>
      </w:r>
    </w:p>
  </w:endnote>
  <w:endnote w:type="continuationSeparator" w:id="0">
    <w:p w14:paraId="1DE26741" w14:textId="77777777" w:rsidR="00A513E5" w:rsidRDefault="00A513E5" w:rsidP="0082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C863" w14:textId="77777777" w:rsidR="00822B3D" w:rsidRDefault="00822B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BAA5" w14:textId="77777777" w:rsidR="00822B3D" w:rsidRDefault="00822B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622DE" w14:textId="77777777" w:rsidR="00822B3D" w:rsidRDefault="00822B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D154" w14:textId="77777777" w:rsidR="00A513E5" w:rsidRDefault="00A513E5" w:rsidP="00822B3D">
      <w:pPr>
        <w:spacing w:after="0" w:line="240" w:lineRule="auto"/>
      </w:pPr>
      <w:r>
        <w:separator/>
      </w:r>
    </w:p>
  </w:footnote>
  <w:footnote w:type="continuationSeparator" w:id="0">
    <w:p w14:paraId="7064BB59" w14:textId="77777777" w:rsidR="00A513E5" w:rsidRDefault="00A513E5" w:rsidP="0082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E600" w14:textId="77777777" w:rsidR="00822B3D" w:rsidRDefault="00822B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E8EF" w14:textId="77777777" w:rsidR="00822B3D" w:rsidRDefault="00822B3D">
    <w:pPr>
      <w:pStyle w:val="Encabezado"/>
    </w:pPr>
    <w:r>
      <w:rPr>
        <w:noProof/>
        <w:lang w:eastAsia="es-ES"/>
      </w:rPr>
      <w:drawing>
        <wp:inline distT="0" distB="0" distL="0" distR="0" wp14:anchorId="06AE3393" wp14:editId="63FD4AF1">
          <wp:extent cx="7391297" cy="10648950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te man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763" cy="10665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E089D" w14:textId="77777777" w:rsidR="00822B3D" w:rsidRDefault="00822B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7341" w14:textId="77777777" w:rsidR="00822B3D" w:rsidRDefault="00822B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9C"/>
    <w:rsid w:val="0004564B"/>
    <w:rsid w:val="00097963"/>
    <w:rsid w:val="00162CF4"/>
    <w:rsid w:val="0019454F"/>
    <w:rsid w:val="00224AEA"/>
    <w:rsid w:val="00372964"/>
    <w:rsid w:val="00381EE9"/>
    <w:rsid w:val="00517633"/>
    <w:rsid w:val="0062795A"/>
    <w:rsid w:val="00672A56"/>
    <w:rsid w:val="00682FEB"/>
    <w:rsid w:val="0069228E"/>
    <w:rsid w:val="006C3849"/>
    <w:rsid w:val="006C7937"/>
    <w:rsid w:val="0070738D"/>
    <w:rsid w:val="00741C32"/>
    <w:rsid w:val="007F7AE1"/>
    <w:rsid w:val="00822B3D"/>
    <w:rsid w:val="00A513E5"/>
    <w:rsid w:val="00A5248A"/>
    <w:rsid w:val="00AF7F1F"/>
    <w:rsid w:val="00BF3336"/>
    <w:rsid w:val="00C25481"/>
    <w:rsid w:val="00CD7A9C"/>
    <w:rsid w:val="00D14606"/>
    <w:rsid w:val="00D83A13"/>
    <w:rsid w:val="00DA02CE"/>
    <w:rsid w:val="00DF3CC5"/>
    <w:rsid w:val="00E06C4E"/>
    <w:rsid w:val="00FB2A20"/>
    <w:rsid w:val="00FD2923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00FC3"/>
  <w15:chartTrackingRefBased/>
  <w15:docId w15:val="{BD692B79-FF04-4550-A945-3E5B2DE9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B3D"/>
  </w:style>
  <w:style w:type="paragraph" w:styleId="Piedepgina">
    <w:name w:val="footer"/>
    <w:basedOn w:val="Normal"/>
    <w:link w:val="PiedepginaCar"/>
    <w:uiPriority w:val="99"/>
    <w:unhideWhenUsed/>
    <w:rsid w:val="00822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B3D"/>
  </w:style>
  <w:style w:type="paragraph" w:styleId="Sinespaciado">
    <w:name w:val="No Spacing"/>
    <w:uiPriority w:val="1"/>
    <w:qFormat/>
    <w:rsid w:val="00682F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TE-FORMA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93272-F596-4044-AB19-6C15A5DC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98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talleres ancos ancos</cp:lastModifiedBy>
  <cp:revision>11</cp:revision>
  <cp:lastPrinted>2019-10-01T08:12:00Z</cp:lastPrinted>
  <dcterms:created xsi:type="dcterms:W3CDTF">2019-10-03T16:09:00Z</dcterms:created>
  <dcterms:modified xsi:type="dcterms:W3CDTF">2019-11-14T06:52:00Z</dcterms:modified>
</cp:coreProperties>
</file>