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0B83" w14:textId="77777777" w:rsidR="00DF3CC5" w:rsidRDefault="00682FEB" w:rsidP="00682FE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39ED8" wp14:editId="2691A0DB">
                <wp:simplePos x="0" y="0"/>
                <wp:positionH relativeFrom="column">
                  <wp:posOffset>596900</wp:posOffset>
                </wp:positionH>
                <wp:positionV relativeFrom="paragraph">
                  <wp:posOffset>-9063355</wp:posOffset>
                </wp:positionV>
                <wp:extent cx="6496050" cy="85058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0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5A58E" w14:textId="7E479E2E" w:rsidR="00682FEB" w:rsidRPr="0019552A" w:rsidRDefault="001955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FICHA INSCRIPCION ASISTENCIA TE-FORMA</w:t>
                            </w:r>
                          </w:p>
                          <w:p w14:paraId="5F1F099F" w14:textId="61A67BA9" w:rsidR="0019552A" w:rsidRPr="0019552A" w:rsidRDefault="001955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-Nombre de la empresa:</w:t>
                            </w:r>
                          </w:p>
                          <w:p w14:paraId="542B3155" w14:textId="18106405" w:rsidR="0019552A" w:rsidRPr="0019552A" w:rsidRDefault="0019552A" w:rsidP="00430C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D9DB00" w14:textId="3CEB6DDC" w:rsidR="0019552A" w:rsidRPr="0019552A" w:rsidRDefault="001955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-CIF de la empresa:</w:t>
                            </w:r>
                          </w:p>
                          <w:p w14:paraId="3D8C00F0" w14:textId="3F0CD1DA" w:rsidR="0019552A" w:rsidRPr="0019552A" w:rsidRDefault="0019552A" w:rsidP="00430C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9DB69CA" w14:textId="40B15917" w:rsidR="0019552A" w:rsidRPr="0019552A" w:rsidRDefault="001955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-Código postal:</w:t>
                            </w:r>
                          </w:p>
                          <w:p w14:paraId="5A6D5B44" w14:textId="305338F0" w:rsidR="0019552A" w:rsidRPr="0019552A" w:rsidRDefault="0019552A" w:rsidP="00430C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3BC24FC" w14:textId="3C3F8773" w:rsidR="0019552A" w:rsidRPr="0019552A" w:rsidRDefault="001955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-Teléfono fijo:</w:t>
                            </w:r>
                          </w:p>
                          <w:p w14:paraId="424EDD05" w14:textId="6681E114" w:rsidR="0019552A" w:rsidRPr="0019552A" w:rsidRDefault="0019552A" w:rsidP="00430C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A4BB6C" w14:textId="53CF6A8A" w:rsidR="0019552A" w:rsidRPr="0019552A" w:rsidRDefault="001955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-Teléfono móvil:</w:t>
                            </w:r>
                          </w:p>
                          <w:p w14:paraId="41D7E03A" w14:textId="11C1F733" w:rsidR="0019552A" w:rsidRPr="0019552A" w:rsidRDefault="0019552A" w:rsidP="00430C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935291B" w14:textId="6427AD05" w:rsidR="0019552A" w:rsidRPr="0019552A" w:rsidRDefault="001955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552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-Correo electrónico:</w:t>
                            </w:r>
                          </w:p>
                          <w:p w14:paraId="61258AB5" w14:textId="4A05BC74" w:rsidR="0019552A" w:rsidRDefault="0019552A" w:rsidP="00430C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91B9444" w14:textId="1213E4A6" w:rsidR="0019552A" w:rsidRDefault="0019552A">
                            <w:bookmarkStart w:id="0" w:name="_GoBack"/>
                            <w:bookmarkEnd w:id="0"/>
                          </w:p>
                          <w:p w14:paraId="20377605" w14:textId="0AB75CC2" w:rsidR="0019552A" w:rsidRDefault="0019552A"/>
                          <w:p w14:paraId="376E4822" w14:textId="755AA724" w:rsidR="0019552A" w:rsidRDefault="0019552A">
                            <w:r w:rsidRPr="0019552A">
                              <w:rPr>
                                <w:noProof/>
                              </w:rPr>
                              <w:drawing>
                                <wp:inline distT="0" distB="0" distL="0" distR="0" wp14:anchorId="554F5DE0" wp14:editId="6CF32540">
                                  <wp:extent cx="5600700" cy="378142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0" cy="378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39E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pt;margin-top:-713.65pt;width:511.5pt;height:6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" fillcolor="white [3201]" stroked="f" strokeweight=".5pt">
                <v:textbox>
                  <w:txbxContent>
                    <w:p w14:paraId="39B5A58E" w14:textId="7E479E2E" w:rsidR="00682FEB" w:rsidRPr="0019552A" w:rsidRDefault="0019552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5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FICHA INSCRIPCION ASISTENCIA TE-FORMA</w:t>
                      </w:r>
                    </w:p>
                    <w:p w14:paraId="5F1F099F" w14:textId="61A67BA9" w:rsidR="0019552A" w:rsidRPr="0019552A" w:rsidRDefault="0019552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5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-Nombre de la empresa:</w:t>
                      </w:r>
                    </w:p>
                    <w:p w14:paraId="542B3155" w14:textId="18106405" w:rsidR="0019552A" w:rsidRPr="0019552A" w:rsidRDefault="0019552A" w:rsidP="00430C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7D9DB00" w14:textId="3CEB6DDC" w:rsidR="0019552A" w:rsidRPr="0019552A" w:rsidRDefault="0019552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5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-CIF de la empresa:</w:t>
                      </w:r>
                    </w:p>
                    <w:p w14:paraId="3D8C00F0" w14:textId="3F0CD1DA" w:rsidR="0019552A" w:rsidRPr="0019552A" w:rsidRDefault="0019552A" w:rsidP="00430C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9DB69CA" w14:textId="40B15917" w:rsidR="0019552A" w:rsidRPr="0019552A" w:rsidRDefault="0019552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5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-Código postal:</w:t>
                      </w:r>
                    </w:p>
                    <w:p w14:paraId="5A6D5B44" w14:textId="305338F0" w:rsidR="0019552A" w:rsidRPr="0019552A" w:rsidRDefault="0019552A" w:rsidP="00430C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3BC24FC" w14:textId="3C3F8773" w:rsidR="0019552A" w:rsidRPr="0019552A" w:rsidRDefault="0019552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5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-Teléfono fijo:</w:t>
                      </w:r>
                    </w:p>
                    <w:p w14:paraId="424EDD05" w14:textId="6681E114" w:rsidR="0019552A" w:rsidRPr="0019552A" w:rsidRDefault="0019552A" w:rsidP="00430C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FA4BB6C" w14:textId="53CF6A8A" w:rsidR="0019552A" w:rsidRPr="0019552A" w:rsidRDefault="0019552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5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-Teléfono móvil:</w:t>
                      </w:r>
                    </w:p>
                    <w:p w14:paraId="41D7E03A" w14:textId="11C1F733" w:rsidR="0019552A" w:rsidRPr="0019552A" w:rsidRDefault="0019552A" w:rsidP="00430C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935291B" w14:textId="6427AD05" w:rsidR="0019552A" w:rsidRPr="0019552A" w:rsidRDefault="0019552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552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-Correo electrónico:</w:t>
                      </w:r>
                    </w:p>
                    <w:p w14:paraId="61258AB5" w14:textId="4A05BC74" w:rsidR="0019552A" w:rsidRDefault="0019552A" w:rsidP="00430C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91B9444" w14:textId="1213E4A6" w:rsidR="0019552A" w:rsidRDefault="0019552A">
                      <w:bookmarkStart w:id="1" w:name="_GoBack"/>
                      <w:bookmarkEnd w:id="1"/>
                    </w:p>
                    <w:p w14:paraId="20377605" w14:textId="0AB75CC2" w:rsidR="0019552A" w:rsidRDefault="0019552A"/>
                    <w:p w14:paraId="376E4822" w14:textId="755AA724" w:rsidR="0019552A" w:rsidRDefault="0019552A">
                      <w:r w:rsidRPr="0019552A">
                        <w:rPr>
                          <w:noProof/>
                        </w:rPr>
                        <w:drawing>
                          <wp:inline distT="0" distB="0" distL="0" distR="0" wp14:anchorId="554F5DE0" wp14:editId="6CF32540">
                            <wp:extent cx="5600700" cy="378142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0" cy="378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4C9F9" wp14:editId="6D553C2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324FCB" w14:textId="77777777" w:rsidR="00682FEB" w:rsidRDefault="00682FEB">
                                <w: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4C9F9"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A324FCB" w14:textId="77777777" w:rsidR="00682FEB" w:rsidRDefault="00682FEB">
                          <w: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F3336">
        <w:t>fgd</w:t>
      </w:r>
      <w:proofErr w:type="spellEnd"/>
    </w:p>
    <w:sectPr w:rsidR="00DF3CC5" w:rsidSect="00822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" w:right="176" w:bottom="176" w:left="17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91D2" w14:textId="77777777" w:rsidR="00B13E90" w:rsidRDefault="00B13E90" w:rsidP="00822B3D">
      <w:pPr>
        <w:spacing w:after="0" w:line="240" w:lineRule="auto"/>
      </w:pPr>
      <w:r>
        <w:separator/>
      </w:r>
    </w:p>
  </w:endnote>
  <w:endnote w:type="continuationSeparator" w:id="0">
    <w:p w14:paraId="0F074062" w14:textId="77777777" w:rsidR="00B13E90" w:rsidRDefault="00B13E90" w:rsidP="0082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1F18" w14:textId="77777777" w:rsidR="00822B3D" w:rsidRDefault="00822B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ED28" w14:textId="77777777" w:rsidR="00822B3D" w:rsidRDefault="00822B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339D" w14:textId="77777777" w:rsidR="00822B3D" w:rsidRDefault="00822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45B5" w14:textId="77777777" w:rsidR="00B13E90" w:rsidRDefault="00B13E90" w:rsidP="00822B3D">
      <w:pPr>
        <w:spacing w:after="0" w:line="240" w:lineRule="auto"/>
      </w:pPr>
      <w:r>
        <w:separator/>
      </w:r>
    </w:p>
  </w:footnote>
  <w:footnote w:type="continuationSeparator" w:id="0">
    <w:p w14:paraId="43D1A5AE" w14:textId="77777777" w:rsidR="00B13E90" w:rsidRDefault="00B13E90" w:rsidP="0082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4B8B" w14:textId="77777777" w:rsidR="00822B3D" w:rsidRDefault="00822B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C577" w14:textId="77777777" w:rsidR="00822B3D" w:rsidRDefault="00822B3D">
    <w:pPr>
      <w:pStyle w:val="Encabezado"/>
    </w:pPr>
    <w:r>
      <w:rPr>
        <w:noProof/>
        <w:lang w:eastAsia="es-ES"/>
      </w:rPr>
      <w:drawing>
        <wp:inline distT="0" distB="0" distL="0" distR="0" wp14:anchorId="44514FD5" wp14:editId="7E706A94">
          <wp:extent cx="7391297" cy="1064895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e man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63" cy="10665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C5B6B" w14:textId="77777777" w:rsidR="00822B3D" w:rsidRDefault="00822B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4C46" w14:textId="77777777" w:rsidR="00822B3D" w:rsidRDefault="00822B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88"/>
    <w:rsid w:val="00097963"/>
    <w:rsid w:val="0019552A"/>
    <w:rsid w:val="00430C2E"/>
    <w:rsid w:val="00682FEB"/>
    <w:rsid w:val="0069228E"/>
    <w:rsid w:val="006C3849"/>
    <w:rsid w:val="00780E06"/>
    <w:rsid w:val="007D5B98"/>
    <w:rsid w:val="00822B3D"/>
    <w:rsid w:val="00A5248A"/>
    <w:rsid w:val="00B13E90"/>
    <w:rsid w:val="00BF3336"/>
    <w:rsid w:val="00D83A13"/>
    <w:rsid w:val="00DF3CC5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E6212"/>
  <w15:chartTrackingRefBased/>
  <w15:docId w15:val="{48E65230-1748-4895-8B73-F59A361A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B3D"/>
  </w:style>
  <w:style w:type="paragraph" w:styleId="Piedepgina">
    <w:name w:val="footer"/>
    <w:basedOn w:val="Normal"/>
    <w:link w:val="PiedepginaCar"/>
    <w:uiPriority w:val="99"/>
    <w:unhideWhenUsed/>
    <w:rsid w:val="0082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B3D"/>
  </w:style>
  <w:style w:type="paragraph" w:styleId="Sinespaciado">
    <w:name w:val="No Spacing"/>
    <w:uiPriority w:val="1"/>
    <w:qFormat/>
    <w:rsid w:val="00682F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TE-FORMA\PLANTILLA%20BL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BLANCO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talleres ancos ancos</cp:lastModifiedBy>
  <cp:revision>3</cp:revision>
  <cp:lastPrinted>2019-10-01T08:12:00Z</cp:lastPrinted>
  <dcterms:created xsi:type="dcterms:W3CDTF">2019-10-29T14:27:00Z</dcterms:created>
  <dcterms:modified xsi:type="dcterms:W3CDTF">2019-11-13T14:17:00Z</dcterms:modified>
</cp:coreProperties>
</file>