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C5" w:rsidRDefault="00682FEB" w:rsidP="00682FE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-9063355</wp:posOffset>
                </wp:positionV>
                <wp:extent cx="6496050" cy="85058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0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55C" w:rsidRPr="0064055C" w:rsidRDefault="0064055C" w:rsidP="0064055C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Asistencia técnica.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-La asistencia se contratará a través de AC España.</w:t>
                            </w:r>
                          </w:p>
                          <w:p w:rsidR="0064055C" w:rsidRPr="00D41233" w:rsidRDefault="00D41233" w:rsidP="0064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 suscripción se puede realizar a través de los delegados de AC y estos son los que les facilitaran los datos a AC central, para su puesta en funcionamiento.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-La permanencia de la asistencia técnica será de un mínimo de 1 año.</w:t>
                            </w:r>
                          </w:p>
                          <w:p w:rsidR="0064055C" w:rsidRPr="00D41233" w:rsidRDefault="00D41233" w:rsidP="0064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Cuando se den de alta en el servicio se les adjudicara un código. Este código solo les servirá durante un año desde el inicio de la suscripción.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-El coste anual para el cliente será de 800,00€ por empresa.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-El horario de teléfono será de lunes a jueves de 10:00 a 13:00 y de 16:00 a 18:00. Los viernes de 10:00 a 13:00</w:t>
                            </w:r>
                          </w:p>
                          <w:p w:rsidR="0064055C" w:rsidRPr="00D41233" w:rsidRDefault="00D41233" w:rsidP="0064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33">
                              <w:rPr>
                                <w:sz w:val="24"/>
                                <w:szCs w:val="24"/>
                              </w:rPr>
                              <w:t>Las consultas telefónicas se podrán realizar en este horario, si en el momento no se puede atender se les contestara lo más rápido posible.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-El horario de verano será de 10:00 a 13:00.</w:t>
                            </w:r>
                          </w:p>
                          <w:p w:rsidR="00D41233" w:rsidRPr="0064055C" w:rsidRDefault="00D41233" w:rsidP="00D41233">
                            <w:r>
                              <w:t xml:space="preserve">Las consultas telefónicas se podrán realizar en este horario, si en el momento no se puede atender se les contestara lo más rápido posible. 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-Teléfono      960.694.175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-WhatsApp   672.006.341</w:t>
                            </w:r>
                          </w:p>
                          <w:p w:rsidR="0064055C" w:rsidRPr="0064055C" w:rsidRDefault="0064055C" w:rsidP="0064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el WhatsApp no se atenderá telefónicamente, solo es para poder dar información mediante imágenes y alguna información escrita.</w:t>
                            </w:r>
                          </w:p>
                          <w:p w:rsidR="0064055C" w:rsidRP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-El correo electrónico será interrumpidamente de lunes a viernes.</w:t>
                            </w:r>
                          </w:p>
                          <w:p w:rsidR="0064055C" w:rsidRDefault="0064055C" w:rsidP="0064055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05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D41233" w:rsidRPr="0039432F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asistencia@te-forma.com</w:t>
                              </w:r>
                            </w:hyperlink>
                          </w:p>
                          <w:p w:rsidR="00D41233" w:rsidRDefault="00D41233" w:rsidP="0064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correo electrónico se utilizará de la misma forma que las anteriores.</w:t>
                            </w:r>
                          </w:p>
                          <w:p w:rsidR="00D41233" w:rsidRDefault="00D41233" w:rsidP="0064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Hay información que se tiene que localizar y puede haber una demora de 24 a 48 horas, dependiendo donde se tenga que localizar la información.</w:t>
                            </w:r>
                          </w:p>
                          <w:p w:rsidR="00D41233" w:rsidRPr="00D41233" w:rsidRDefault="00D41233" w:rsidP="006405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33">
                              <w:drawing>
                                <wp:inline distT="0" distB="0" distL="0" distR="0">
                                  <wp:extent cx="5600700" cy="1762125"/>
                                  <wp:effectExtent l="0" t="0" r="0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pt;margin-top:-713.65pt;width:511.5pt;height:6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" fillcolor="white [3201]" stroked="f" strokeweight=".5pt">
                <v:textbox>
                  <w:txbxContent>
                    <w:p w:rsidR="0064055C" w:rsidRPr="0064055C" w:rsidRDefault="0064055C" w:rsidP="0064055C">
                      <w:pP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64055C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Asistencia técnica.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-La asistencia se contratará a través de AC España.</w:t>
                      </w:r>
                    </w:p>
                    <w:p w:rsidR="0064055C" w:rsidRPr="00D41233" w:rsidRDefault="00D41233" w:rsidP="006405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 suscripción se puede realizar a través de los delegados de AC y estos son los que les facilitaran los datos a AC central, para su puesta en funcionamiento.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-La permanencia de la asistencia técnica será de un mínimo de 1 año.</w:t>
                      </w:r>
                    </w:p>
                    <w:p w:rsidR="0064055C" w:rsidRPr="00D41233" w:rsidRDefault="00D41233" w:rsidP="006405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Cuando se den de alta en el servicio se les adjudicara un código. Este código solo les servirá durante un año desde el inicio de la suscripción.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-El coste anual para el cliente será de 800,00€ por empresa.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-El horario de teléfono será de lunes a jueves de 10:00 a 13:00 y de 16:00 a 18:00. Los viernes de 10:00 a 13:00</w:t>
                      </w:r>
                    </w:p>
                    <w:p w:rsidR="0064055C" w:rsidRPr="00D41233" w:rsidRDefault="00D41233" w:rsidP="0064055C">
                      <w:pPr>
                        <w:rPr>
                          <w:sz w:val="24"/>
                          <w:szCs w:val="24"/>
                        </w:rPr>
                      </w:pPr>
                      <w:r w:rsidRPr="00D41233">
                        <w:rPr>
                          <w:sz w:val="24"/>
                          <w:szCs w:val="24"/>
                        </w:rPr>
                        <w:t>Las consultas telefónicas se podrán realizar en este horario, si en el momento no se puede atender se les contestara lo más rápido posible.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-El horario de verano será de 10:00 a 13:00.</w:t>
                      </w:r>
                    </w:p>
                    <w:p w:rsidR="00D41233" w:rsidRPr="0064055C" w:rsidRDefault="00D41233" w:rsidP="00D41233">
                      <w:r>
                        <w:t xml:space="preserve">Las consultas telefónicas se podrán realizar en este horario, si en el momento no se puede atender se les contestara lo más rápido posible. 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-Teléfono      960.694.175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-WhatsApp   672.006.341</w:t>
                      </w:r>
                    </w:p>
                    <w:p w:rsidR="0064055C" w:rsidRPr="0064055C" w:rsidRDefault="0064055C" w:rsidP="006405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el WhatsApp no se atenderá telefónicamente, solo es para poder dar información mediante imágenes y alguna información escrita.</w:t>
                      </w:r>
                    </w:p>
                    <w:p w:rsidR="0064055C" w:rsidRP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>-El correo electrónico será interrumpidamente de lunes a viernes.</w:t>
                      </w:r>
                    </w:p>
                    <w:p w:rsidR="0064055C" w:rsidRDefault="0064055C" w:rsidP="0064055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4055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D41233" w:rsidRPr="0039432F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asistencia@te-forma.com</w:t>
                        </w:r>
                      </w:hyperlink>
                    </w:p>
                    <w:p w:rsidR="00D41233" w:rsidRDefault="00D41233" w:rsidP="006405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 correo electrónico se utilizará de la misma forma que las anteriores.</w:t>
                      </w:r>
                    </w:p>
                    <w:p w:rsidR="00D41233" w:rsidRDefault="00D41233" w:rsidP="006405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Hay información que se tiene que localizar y puede haber una demora de 24 a 48 horas, dependiendo donde se tenga que localizar la información.</w:t>
                      </w:r>
                    </w:p>
                    <w:p w:rsidR="00D41233" w:rsidRPr="00D41233" w:rsidRDefault="00D41233" w:rsidP="0064055C">
                      <w:pPr>
                        <w:rPr>
                          <w:sz w:val="24"/>
                          <w:szCs w:val="24"/>
                        </w:rPr>
                      </w:pPr>
                      <w:r w:rsidRPr="00D41233">
                        <w:drawing>
                          <wp:inline distT="0" distB="0" distL="0" distR="0">
                            <wp:extent cx="5600700" cy="1762125"/>
                            <wp:effectExtent l="0" t="0" r="0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0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82FEB" w:rsidRDefault="00682FEB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682FEB" w:rsidRDefault="00682FEB">
                          <w: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F3336">
        <w:t>fgd</w:t>
      </w:r>
      <w:bookmarkStart w:id="0" w:name="_GoBack"/>
      <w:bookmarkEnd w:id="0"/>
      <w:proofErr w:type="spellEnd"/>
    </w:p>
    <w:sectPr w:rsidR="00DF3CC5" w:rsidSect="00822B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" w:right="176" w:bottom="176" w:left="17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C7" w:rsidRDefault="00D11FC7" w:rsidP="00822B3D">
      <w:pPr>
        <w:spacing w:after="0" w:line="240" w:lineRule="auto"/>
      </w:pPr>
      <w:r>
        <w:separator/>
      </w:r>
    </w:p>
  </w:endnote>
  <w:endnote w:type="continuationSeparator" w:id="0">
    <w:p w:rsidR="00D11FC7" w:rsidRDefault="00D11FC7" w:rsidP="008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D" w:rsidRDefault="00822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D" w:rsidRDefault="00822B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D" w:rsidRDefault="00822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C7" w:rsidRDefault="00D11FC7" w:rsidP="00822B3D">
      <w:pPr>
        <w:spacing w:after="0" w:line="240" w:lineRule="auto"/>
      </w:pPr>
      <w:r>
        <w:separator/>
      </w:r>
    </w:p>
  </w:footnote>
  <w:footnote w:type="continuationSeparator" w:id="0">
    <w:p w:rsidR="00D11FC7" w:rsidRDefault="00D11FC7" w:rsidP="008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D" w:rsidRDefault="00822B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D" w:rsidRDefault="00822B3D">
    <w:pPr>
      <w:pStyle w:val="Encabezado"/>
    </w:pPr>
    <w:r>
      <w:rPr>
        <w:noProof/>
        <w:lang w:eastAsia="es-ES"/>
      </w:rPr>
      <w:drawing>
        <wp:inline distT="0" distB="0" distL="0" distR="0">
          <wp:extent cx="7391297" cy="1064895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e man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63" cy="1066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B3D" w:rsidRDefault="00822B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D" w:rsidRDefault="00822B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5C"/>
    <w:rsid w:val="00097963"/>
    <w:rsid w:val="0064055C"/>
    <w:rsid w:val="00682FEB"/>
    <w:rsid w:val="0069228E"/>
    <w:rsid w:val="006C3849"/>
    <w:rsid w:val="00822B3D"/>
    <w:rsid w:val="00A5248A"/>
    <w:rsid w:val="00BF3336"/>
    <w:rsid w:val="00D11FC7"/>
    <w:rsid w:val="00D41233"/>
    <w:rsid w:val="00D83A13"/>
    <w:rsid w:val="00D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9EAF2"/>
  <w15:chartTrackingRefBased/>
  <w15:docId w15:val="{023A1CB1-12B9-4550-B93C-B703FEA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B3D"/>
  </w:style>
  <w:style w:type="paragraph" w:styleId="Piedepgina">
    <w:name w:val="footer"/>
    <w:basedOn w:val="Normal"/>
    <w:link w:val="PiedepginaCar"/>
    <w:uiPriority w:val="99"/>
    <w:unhideWhenUsed/>
    <w:rsid w:val="0082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B3D"/>
  </w:style>
  <w:style w:type="paragraph" w:styleId="Sinespaciado">
    <w:name w:val="No Spacing"/>
    <w:uiPriority w:val="1"/>
    <w:qFormat/>
    <w:rsid w:val="00682F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FE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12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cia@te-form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istencia@te-form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TE-FORMA\PLANTILLA%20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BLANCO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talleres ancos ancos</cp:lastModifiedBy>
  <cp:revision>1</cp:revision>
  <cp:lastPrinted>2019-10-01T08:12:00Z</cp:lastPrinted>
  <dcterms:created xsi:type="dcterms:W3CDTF">2019-11-13T17:43:00Z</dcterms:created>
  <dcterms:modified xsi:type="dcterms:W3CDTF">2019-11-13T18:03:00Z</dcterms:modified>
</cp:coreProperties>
</file>